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5" w:rsidRDefault="00397345">
      <w:r>
        <w:t xml:space="preserve">                                         Z żalem i smutkiem przyjmujemy, że odszedł od nas</w:t>
      </w:r>
    </w:p>
    <w:p w:rsidR="00397345" w:rsidRDefault="00397345">
      <w:r>
        <w:t xml:space="preserve">                                                               na solidarnościową wartę</w:t>
      </w:r>
    </w:p>
    <w:p w:rsidR="00397345" w:rsidRDefault="00397345">
      <w:r>
        <w:t xml:space="preserve">                                                  nasz wypróbowany Przyjaciel Związkowy</w:t>
      </w:r>
    </w:p>
    <w:p w:rsidR="00397345" w:rsidRDefault="00397345">
      <w:r>
        <w:t xml:space="preserve">                                                                              ś. P.</w:t>
      </w:r>
    </w:p>
    <w:p w:rsidR="00397345" w:rsidRPr="001D13D1" w:rsidRDefault="00397345">
      <w:pPr>
        <w:rPr>
          <w:sz w:val="32"/>
          <w:szCs w:val="32"/>
        </w:rPr>
      </w:pPr>
      <w:r>
        <w:t xml:space="preserve">                                                           </w:t>
      </w:r>
      <w:r w:rsidRPr="001D13D1">
        <w:rPr>
          <w:sz w:val="32"/>
          <w:szCs w:val="32"/>
        </w:rPr>
        <w:t>Wojciech  Grzeszek</w:t>
      </w:r>
    </w:p>
    <w:p w:rsidR="00397345" w:rsidRDefault="00397345">
      <w:r>
        <w:t xml:space="preserve">                                       Przewodniczący Zarządu Regionu NSZZ „Solidarność”,</w:t>
      </w:r>
    </w:p>
    <w:p w:rsidR="00397345" w:rsidRDefault="00397345">
      <w:r>
        <w:t xml:space="preserve">                                         którego Osobę zachowujemy w serdecznej pamięci</w:t>
      </w:r>
    </w:p>
    <w:p w:rsidR="00397345" w:rsidRDefault="00397345">
      <w:r>
        <w:t xml:space="preserve">                                                                                                         NSZZ „Solidarność”</w:t>
      </w:r>
    </w:p>
    <w:p w:rsidR="00397345" w:rsidRDefault="00397345">
      <w:r>
        <w:t xml:space="preserve">                                                                                       Uniwersytetu Jagiellońskiego</w:t>
      </w:r>
    </w:p>
    <w:p w:rsidR="00397345" w:rsidRPr="001D13D1" w:rsidRDefault="00397345">
      <w:pPr>
        <w:rPr>
          <w:sz w:val="32"/>
          <w:szCs w:val="32"/>
        </w:rPr>
      </w:pPr>
      <w:r>
        <w:t xml:space="preserve">                                       </w:t>
      </w:r>
    </w:p>
    <w:sectPr w:rsidR="00397345" w:rsidRPr="001D13D1" w:rsidSect="00DB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D1"/>
    <w:rsid w:val="001D13D1"/>
    <w:rsid w:val="00242D67"/>
    <w:rsid w:val="00397345"/>
    <w:rsid w:val="00460241"/>
    <w:rsid w:val="00CA61BC"/>
    <w:rsid w:val="00DB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Z żalem i smutkiem przyjmujemy, że odszedł od nas</dc:title>
  <dc:subject/>
  <dc:creator>Jerzy Serwacki</dc:creator>
  <cp:keywords/>
  <dc:description/>
  <cp:lastModifiedBy>solidar</cp:lastModifiedBy>
  <cp:revision>2</cp:revision>
  <dcterms:created xsi:type="dcterms:W3CDTF">2021-06-30T06:40:00Z</dcterms:created>
  <dcterms:modified xsi:type="dcterms:W3CDTF">2021-06-30T06:40:00Z</dcterms:modified>
</cp:coreProperties>
</file>