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79" w:rsidRPr="00A32D54" w:rsidRDefault="009C1D79" w:rsidP="00742A88">
      <w:pPr>
        <w:tabs>
          <w:tab w:val="left" w:pos="2775"/>
          <w:tab w:val="right" w:pos="14004"/>
        </w:tabs>
        <w:spacing w:after="0" w:line="240" w:lineRule="auto"/>
        <w:rPr>
          <w:rFonts w:ascii="Monotype Corsiva" w:hAnsi="Monotype Corsiva"/>
          <w:sz w:val="70"/>
          <w:szCs w:val="7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pt;margin-top:-63pt;width:826.6pt;height:577.8pt;z-index:-251658240;visibility:visible;mso-position-horizontal-relative:margin;mso-position-vertical-relative:margin">
            <v:imagedata r:id="rId4" o:title=""/>
            <w10:wrap anchorx="margin" anchory="margin"/>
          </v:shape>
        </w:pict>
      </w:r>
      <w:r>
        <w:rPr>
          <w:rFonts w:ascii="Monotype Corsiva" w:hAnsi="Monotype Corsiva"/>
          <w:sz w:val="70"/>
          <w:szCs w:val="70"/>
        </w:rPr>
        <w:t xml:space="preserve">                                                      </w:t>
      </w:r>
      <w:r w:rsidRPr="00A32D54">
        <w:rPr>
          <w:rFonts w:ascii="Monotype Corsiva" w:hAnsi="Monotype Corsiva"/>
          <w:sz w:val="70"/>
          <w:szCs w:val="70"/>
        </w:rPr>
        <w:t>Zdrowych i pogodnych</w:t>
      </w:r>
    </w:p>
    <w:p w:rsidR="009C1D79" w:rsidRPr="00A32D54" w:rsidRDefault="009C1D79" w:rsidP="00742A88">
      <w:pPr>
        <w:tabs>
          <w:tab w:val="left" w:pos="2304"/>
          <w:tab w:val="right" w:pos="14004"/>
        </w:tabs>
        <w:spacing w:after="0" w:line="240" w:lineRule="auto"/>
        <w:rPr>
          <w:rFonts w:ascii="Monotype Corsiva" w:hAnsi="Monotype Corsiva"/>
          <w:sz w:val="70"/>
          <w:szCs w:val="70"/>
        </w:rPr>
      </w:pPr>
      <w:r>
        <w:rPr>
          <w:rFonts w:ascii="Monotype Corsiva" w:hAnsi="Monotype Corsiva"/>
          <w:sz w:val="70"/>
          <w:szCs w:val="70"/>
        </w:rPr>
        <w:tab/>
      </w:r>
      <w:r>
        <w:rPr>
          <w:rFonts w:ascii="Monotype Corsiva" w:hAnsi="Monotype Corsiva"/>
          <w:sz w:val="70"/>
          <w:szCs w:val="70"/>
        </w:rPr>
        <w:tab/>
      </w:r>
      <w:r w:rsidRPr="00A32D54">
        <w:rPr>
          <w:rFonts w:ascii="Monotype Corsiva" w:hAnsi="Monotype Corsiva"/>
          <w:sz w:val="70"/>
          <w:szCs w:val="70"/>
        </w:rPr>
        <w:t>Świąt Bożego Narodzenia,</w:t>
      </w:r>
    </w:p>
    <w:p w:rsidR="009C1D79" w:rsidRPr="00A32D54" w:rsidRDefault="009C1D79" w:rsidP="00742A88">
      <w:pPr>
        <w:spacing w:after="0" w:line="240" w:lineRule="auto"/>
        <w:jc w:val="right"/>
        <w:rPr>
          <w:rFonts w:ascii="Monotype Corsiva" w:hAnsi="Monotype Corsiva"/>
          <w:sz w:val="70"/>
          <w:szCs w:val="70"/>
        </w:rPr>
      </w:pPr>
      <w:r w:rsidRPr="00A32D54">
        <w:rPr>
          <w:rFonts w:ascii="Monotype Corsiva" w:hAnsi="Monotype Corsiva"/>
          <w:sz w:val="70"/>
          <w:szCs w:val="70"/>
        </w:rPr>
        <w:t>pełnych wiary, nadziei i miłości,</w:t>
      </w:r>
    </w:p>
    <w:p w:rsidR="009C1D79" w:rsidRPr="00A32D54" w:rsidRDefault="009C1D79" w:rsidP="00742A88">
      <w:pPr>
        <w:spacing w:after="0" w:line="240" w:lineRule="auto"/>
        <w:jc w:val="right"/>
        <w:rPr>
          <w:rFonts w:ascii="Monotype Corsiva" w:hAnsi="Monotype Corsiva"/>
          <w:sz w:val="70"/>
          <w:szCs w:val="70"/>
        </w:rPr>
      </w:pPr>
      <w:r w:rsidRPr="00A32D54">
        <w:rPr>
          <w:rFonts w:ascii="Monotype Corsiva" w:hAnsi="Monotype Corsiva"/>
          <w:sz w:val="70"/>
          <w:szCs w:val="70"/>
        </w:rPr>
        <w:t>serdecznych spotkań w gronie</w:t>
      </w:r>
    </w:p>
    <w:p w:rsidR="009C1D79" w:rsidRPr="00A32D54" w:rsidRDefault="009C1D79" w:rsidP="00742A88">
      <w:pPr>
        <w:spacing w:after="0" w:line="240" w:lineRule="auto"/>
        <w:jc w:val="right"/>
        <w:rPr>
          <w:rFonts w:ascii="Monotype Corsiva" w:hAnsi="Monotype Corsiva"/>
          <w:sz w:val="70"/>
          <w:szCs w:val="70"/>
        </w:rPr>
      </w:pPr>
      <w:r w:rsidRPr="00A32D54">
        <w:rPr>
          <w:rFonts w:ascii="Monotype Corsiva" w:hAnsi="Monotype Corsiva"/>
          <w:sz w:val="70"/>
          <w:szCs w:val="70"/>
        </w:rPr>
        <w:t>rodziny i wśród przyjaciół</w:t>
      </w:r>
    </w:p>
    <w:p w:rsidR="009C1D79" w:rsidRPr="00A32D54" w:rsidRDefault="009C1D79" w:rsidP="00742A88">
      <w:pPr>
        <w:spacing w:after="0" w:line="240" w:lineRule="auto"/>
        <w:jc w:val="right"/>
        <w:rPr>
          <w:rFonts w:ascii="Monotype Corsiva" w:hAnsi="Monotype Corsiva"/>
          <w:sz w:val="70"/>
          <w:szCs w:val="70"/>
        </w:rPr>
      </w:pPr>
      <w:r w:rsidRPr="00A32D54">
        <w:rPr>
          <w:rFonts w:ascii="Monotype Corsiva" w:hAnsi="Monotype Corsiva"/>
          <w:sz w:val="70"/>
          <w:szCs w:val="70"/>
        </w:rPr>
        <w:t>oraz szczęśliwego Nowego Roku</w:t>
      </w:r>
    </w:p>
    <w:p w:rsidR="009C1D79" w:rsidRPr="00A32D54" w:rsidRDefault="009C1D79" w:rsidP="00211F29">
      <w:pPr>
        <w:spacing w:after="0" w:line="240" w:lineRule="auto"/>
        <w:jc w:val="center"/>
        <w:rPr>
          <w:rFonts w:ascii="Monotype Corsiva" w:hAnsi="Monotype Corsiva"/>
          <w:sz w:val="70"/>
          <w:szCs w:val="70"/>
        </w:rPr>
      </w:pPr>
      <w:r>
        <w:rPr>
          <w:rFonts w:ascii="Monotype Corsiva" w:hAnsi="Monotype Corsiva"/>
          <w:sz w:val="70"/>
          <w:szCs w:val="70"/>
        </w:rPr>
        <w:t xml:space="preserve">                                                                życzy</w:t>
      </w:r>
      <w:r w:rsidRPr="00A32D54">
        <w:rPr>
          <w:rFonts w:ascii="Monotype Corsiva" w:hAnsi="Monotype Corsiva"/>
          <w:sz w:val="70"/>
          <w:szCs w:val="70"/>
        </w:rPr>
        <w:t xml:space="preserve">  Państwu</w:t>
      </w:r>
    </w:p>
    <w:p w:rsidR="009C1D79" w:rsidRDefault="009C1D79" w:rsidP="00742A88">
      <w:pPr>
        <w:tabs>
          <w:tab w:val="left" w:pos="5610"/>
          <w:tab w:val="left" w:pos="5940"/>
        </w:tabs>
        <w:spacing w:after="0" w:line="240" w:lineRule="auto"/>
        <w:jc w:val="right"/>
        <w:rPr>
          <w:rFonts w:ascii="Monotype Corsiva" w:hAnsi="Monotype Corsiva"/>
          <w:sz w:val="70"/>
          <w:szCs w:val="70"/>
        </w:rPr>
      </w:pPr>
      <w:r>
        <w:rPr>
          <w:rFonts w:ascii="Monotype Corsiva" w:hAnsi="Monotype Corsiva"/>
          <w:sz w:val="70"/>
          <w:szCs w:val="70"/>
        </w:rPr>
        <w:t xml:space="preserve"> </w:t>
      </w:r>
      <w:r w:rsidRPr="00A32D54">
        <w:rPr>
          <w:rFonts w:ascii="Monotype Corsiva" w:hAnsi="Monotype Corsiva"/>
          <w:sz w:val="70"/>
          <w:szCs w:val="70"/>
        </w:rPr>
        <w:t>Komisja Zakładowa NSZZ</w:t>
      </w:r>
    </w:p>
    <w:p w:rsidR="009C1D79" w:rsidRDefault="009C1D79" w:rsidP="00742A88">
      <w:pPr>
        <w:tabs>
          <w:tab w:val="left" w:pos="5610"/>
          <w:tab w:val="left" w:pos="5940"/>
        </w:tabs>
        <w:spacing w:after="0" w:line="240" w:lineRule="auto"/>
        <w:jc w:val="right"/>
        <w:rPr>
          <w:rFonts w:ascii="Monotype Corsiva" w:hAnsi="Monotype Corsiva"/>
          <w:sz w:val="70"/>
          <w:szCs w:val="70"/>
        </w:rPr>
      </w:pPr>
      <w:r>
        <w:rPr>
          <w:noProof/>
          <w:lang w:eastAsia="pl-PL"/>
        </w:rPr>
        <w:pict>
          <v:shape id="Obraz 2" o:spid="_x0000_s1027" type="#_x0000_t75" alt="images.jpg" style="position:absolute;left:0;text-align:left;margin-left:405pt;margin-top:315pt;width:244.7pt;height:73.35pt;z-index:251657216;visibility:visible;mso-position-horizontal-relative:margin;mso-position-vertical-relative:margin" wrapcoords="-66 0 -66 21380 21600 21380 21600 0 -66 0">
            <v:imagedata r:id="rId5" o:title=""/>
            <w10:wrap type="square" anchorx="margin" anchory="margin"/>
          </v:shape>
        </w:pict>
      </w:r>
    </w:p>
    <w:p w:rsidR="009C1D79" w:rsidRDefault="009C1D79" w:rsidP="00742A88">
      <w:pPr>
        <w:tabs>
          <w:tab w:val="left" w:pos="5610"/>
          <w:tab w:val="left" w:pos="5940"/>
        </w:tabs>
        <w:spacing w:after="0" w:line="240" w:lineRule="auto"/>
        <w:jc w:val="right"/>
        <w:rPr>
          <w:rFonts w:ascii="Monotype Corsiva" w:hAnsi="Monotype Corsiva"/>
          <w:sz w:val="70"/>
          <w:szCs w:val="70"/>
        </w:rPr>
      </w:pPr>
    </w:p>
    <w:p w:rsidR="009C1D79" w:rsidRPr="00A32D54" w:rsidRDefault="009C1D79" w:rsidP="00E51ED4">
      <w:pPr>
        <w:tabs>
          <w:tab w:val="left" w:pos="5610"/>
          <w:tab w:val="left" w:pos="5940"/>
        </w:tabs>
        <w:spacing w:after="0" w:line="240" w:lineRule="auto"/>
        <w:jc w:val="right"/>
        <w:rPr>
          <w:rFonts w:ascii="Monotype Corsiva" w:hAnsi="Monotype Corsiva"/>
          <w:sz w:val="70"/>
          <w:szCs w:val="70"/>
        </w:rPr>
      </w:pPr>
      <w:r>
        <w:rPr>
          <w:rFonts w:ascii="Monotype Corsiva" w:hAnsi="Monotype Corsiva"/>
          <w:sz w:val="70"/>
          <w:szCs w:val="70"/>
        </w:rPr>
        <w:t xml:space="preserve">Uniwersytetu Jagiellońskiego                                                                                                    </w:t>
      </w:r>
    </w:p>
    <w:sectPr w:rsidR="009C1D79" w:rsidRPr="00A32D54" w:rsidSect="00F67B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BC8"/>
    <w:rsid w:val="0011023D"/>
    <w:rsid w:val="00211F29"/>
    <w:rsid w:val="002B3DCE"/>
    <w:rsid w:val="00335241"/>
    <w:rsid w:val="0042459A"/>
    <w:rsid w:val="004800CF"/>
    <w:rsid w:val="00487377"/>
    <w:rsid w:val="0067012B"/>
    <w:rsid w:val="006933B2"/>
    <w:rsid w:val="00742A88"/>
    <w:rsid w:val="007D079A"/>
    <w:rsid w:val="008516A9"/>
    <w:rsid w:val="0088260E"/>
    <w:rsid w:val="0097366E"/>
    <w:rsid w:val="009C1D79"/>
    <w:rsid w:val="00A32D54"/>
    <w:rsid w:val="00B9069F"/>
    <w:rsid w:val="00C61EB0"/>
    <w:rsid w:val="00C76C32"/>
    <w:rsid w:val="00CA7BC8"/>
    <w:rsid w:val="00E51ED4"/>
    <w:rsid w:val="00EB4E1A"/>
    <w:rsid w:val="00F6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65</Words>
  <Characters>393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Zdrowych i pogodnych</dc:title>
  <dc:subject/>
  <dc:creator>Małgorzata Jasek</dc:creator>
  <cp:keywords/>
  <dc:description/>
  <cp:lastModifiedBy>solidar</cp:lastModifiedBy>
  <cp:revision>5</cp:revision>
  <cp:lastPrinted>2019-12-11T07:18:00Z</cp:lastPrinted>
  <dcterms:created xsi:type="dcterms:W3CDTF">2019-12-09T11:59:00Z</dcterms:created>
  <dcterms:modified xsi:type="dcterms:W3CDTF">2019-12-11T07:21:00Z</dcterms:modified>
</cp:coreProperties>
</file>